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"/>
        <w:tblW w:w="10682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1410"/>
        <w:gridCol w:w="6"/>
        <w:gridCol w:w="280"/>
        <w:gridCol w:w="2872"/>
        <w:gridCol w:w="1091"/>
        <w:gridCol w:w="1657"/>
        <w:gridCol w:w="770"/>
      </w:tblGrid>
      <w:tr w:rsidR="002D1584" w:rsidTr="00BF1E1C">
        <w:trPr>
          <w:trHeight w:hRule="exact" w:val="567"/>
        </w:trPr>
        <w:tc>
          <w:tcPr>
            <w:tcW w:w="2596" w:type="dxa"/>
            <w:tcBorders>
              <w:bottom w:val="nil"/>
            </w:tcBorders>
          </w:tcPr>
          <w:p w:rsidR="002D1584" w:rsidRDefault="00432777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＜新卒</w:t>
            </w:r>
            <w:r w:rsidR="00EF0EA4">
              <w:rPr>
                <w:rFonts w:ascii="HGS教科書体" w:eastAsia="HGS教科書体" w:hint="eastAsia"/>
              </w:rPr>
              <w:t>採用</w:t>
            </w:r>
            <w:r>
              <w:rPr>
                <w:rFonts w:ascii="HGS教科書体" w:eastAsia="HGS教科書体" w:hint="eastAsia"/>
              </w:rPr>
              <w:t>者用＞</w:t>
            </w:r>
          </w:p>
        </w:tc>
        <w:tc>
          <w:tcPr>
            <w:tcW w:w="1696" w:type="dxa"/>
            <w:gridSpan w:val="3"/>
            <w:tcBorders>
              <w:bottom w:val="single" w:sz="18" w:space="0" w:color="000000" w:themeColor="text1"/>
            </w:tcBorders>
          </w:tcPr>
          <w:p w:rsidR="002D1584" w:rsidRPr="00006874" w:rsidRDefault="002D1584" w:rsidP="00BF1E1C">
            <w:pPr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2872" w:type="dxa"/>
            <w:tcBorders>
              <w:bottom w:val="single" w:sz="18" w:space="0" w:color="000000" w:themeColor="text1"/>
            </w:tcBorders>
          </w:tcPr>
          <w:p w:rsidR="002D1584" w:rsidRPr="00F94318" w:rsidRDefault="002D1584" w:rsidP="00BF1E1C">
            <w:pPr>
              <w:jc w:val="center"/>
              <w:rPr>
                <w:rFonts w:ascii="HGP教科書体" w:eastAsia="HGP教科書体"/>
                <w:b/>
              </w:rPr>
            </w:pPr>
            <w:r w:rsidRPr="004647CA">
              <w:rPr>
                <w:rFonts w:ascii="HGP教科書体" w:eastAsia="HGP教科書体" w:hint="eastAsia"/>
                <w:b/>
                <w:spacing w:val="37"/>
                <w:kern w:val="0"/>
                <w:sz w:val="40"/>
                <w:szCs w:val="32"/>
                <w:fitText w:val="1280" w:id="-2068701183"/>
              </w:rPr>
              <w:t>履歴</w:t>
            </w:r>
            <w:r w:rsidRPr="004647CA">
              <w:rPr>
                <w:rFonts w:ascii="HGP教科書体" w:eastAsia="HGP教科書体" w:hint="eastAsia"/>
                <w:b/>
                <w:spacing w:val="-36"/>
                <w:kern w:val="0"/>
                <w:sz w:val="40"/>
                <w:szCs w:val="32"/>
                <w:fitText w:val="1280" w:id="-2068701183"/>
              </w:rPr>
              <w:t>書</w:t>
            </w:r>
          </w:p>
        </w:tc>
        <w:tc>
          <w:tcPr>
            <w:tcW w:w="3518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2D1584" w:rsidRDefault="002D1584" w:rsidP="00BF1E1C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2D1584" w:rsidTr="00BF1E1C">
        <w:tc>
          <w:tcPr>
            <w:tcW w:w="259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0B2B2" wp14:editId="61042350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584" w:rsidRDefault="002D1584" w:rsidP="002D158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D1584" w:rsidRPr="008F4559" w:rsidRDefault="002D1584" w:rsidP="002D158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F4559"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2D1584" w:rsidRPr="00CB455D" w:rsidRDefault="002D1584" w:rsidP="002D158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</w:rPr>
                                    <w:t>cm</w:t>
                                  </w:r>
                                </w:p>
                                <w:p w:rsidR="002D1584" w:rsidRPr="00CB455D" w:rsidRDefault="002D1584" w:rsidP="002D158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cm</w:t>
                                  </w:r>
                                </w:p>
                                <w:p w:rsidR="002D1584" w:rsidRDefault="002D1584" w:rsidP="002D1584">
                                  <w:pPr>
                                    <w:ind w:firstLineChars="100" w:firstLine="1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正面</w:t>
                                  </w:r>
                                </w:p>
                                <w:p w:rsidR="00BD7C62" w:rsidRPr="00CB455D" w:rsidRDefault="00BD7C62" w:rsidP="002D1584">
                                  <w:pPr>
                                    <w:ind w:firstLineChars="100" w:firstLine="16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sz w:val="16"/>
                                    </w:rPr>
                                    <w:t>データ添付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0B2B2" id="Rectangle 3" o:spid="_x0000_s1026" style="position:absolute;left:0;text-align:left;margin-left:16.95pt;margin-top:4.2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2D1584" w:rsidRDefault="002D1584" w:rsidP="002D15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D1584" w:rsidRPr="008F4559" w:rsidRDefault="002D1584" w:rsidP="002D158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4559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2D1584" w:rsidRPr="00CB455D" w:rsidRDefault="002D1584" w:rsidP="002D158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cm</w:t>
                            </w:r>
                          </w:p>
                          <w:p w:rsidR="002D1584" w:rsidRPr="00CB455D" w:rsidRDefault="002D1584" w:rsidP="002D158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cm</w:t>
                            </w:r>
                          </w:p>
                          <w:p w:rsidR="002D1584" w:rsidRDefault="002D1584" w:rsidP="002D1584">
                            <w:pPr>
                              <w:ind w:firstLineChars="100" w:firstLine="1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上半身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正面</w:t>
                            </w:r>
                          </w:p>
                          <w:p w:rsidR="00BD7C62" w:rsidRPr="00CB455D" w:rsidRDefault="00BD7C62" w:rsidP="002D1584">
                            <w:pPr>
                              <w:ind w:firstLineChars="100" w:firstLine="160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データ添付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1584" w:rsidRPr="0090241B" w:rsidRDefault="002D1584" w:rsidP="00BF1E1C">
            <w:pPr>
              <w:rPr>
                <w:rFonts w:ascii="HGS教科書体" w:eastAsia="HGS教科書体"/>
              </w:rPr>
            </w:pPr>
          </w:p>
          <w:p w:rsidR="002D1584" w:rsidRPr="0090241B" w:rsidRDefault="002D1584" w:rsidP="00BF1E1C">
            <w:pPr>
              <w:rPr>
                <w:rFonts w:ascii="HGS教科書体" w:eastAsia="HGS教科書体"/>
              </w:rPr>
            </w:pPr>
          </w:p>
          <w:p w:rsidR="002D1584" w:rsidRPr="0090241B" w:rsidRDefault="002D1584" w:rsidP="00BF1E1C">
            <w:pPr>
              <w:rPr>
                <w:rFonts w:ascii="HGS教科書体" w:eastAsia="HGS教科書体"/>
              </w:rPr>
            </w:pPr>
          </w:p>
          <w:p w:rsidR="002D1584" w:rsidRPr="0090241B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D1584" w:rsidRDefault="002D1584" w:rsidP="00BF1E1C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900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770" w:type="dxa"/>
            <w:tcBorders>
              <w:top w:val="single" w:sz="18" w:space="0" w:color="000000" w:themeColor="text1"/>
              <w:left w:val="single" w:sz="8" w:space="0" w:color="000000" w:themeColor="text1"/>
              <w:bottom w:val="dotted" w:sz="4" w:space="0" w:color="auto"/>
            </w:tcBorders>
            <w:vAlign w:val="center"/>
          </w:tcPr>
          <w:p w:rsidR="002D1584" w:rsidRPr="00F94318" w:rsidRDefault="002D1584" w:rsidP="00BF1E1C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性別</w:t>
            </w:r>
          </w:p>
        </w:tc>
      </w:tr>
      <w:tr w:rsidR="002D1584" w:rsidTr="00BF1E1C">
        <w:trPr>
          <w:trHeight w:val="89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2D1584" w:rsidRDefault="002D1584" w:rsidP="00BF1E1C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2D1584" w:rsidRPr="00CB455D" w:rsidRDefault="002D1584" w:rsidP="00BF1E1C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D1584" w:rsidRPr="00F94318" w:rsidRDefault="002D1584" w:rsidP="00BF1E1C">
            <w:pPr>
              <w:ind w:left="113" w:right="113"/>
              <w:jc w:val="center"/>
              <w:rPr>
                <w:rFonts w:ascii="HGS教科書体" w:eastAsia="HGS教科書体"/>
              </w:rPr>
            </w:pPr>
          </w:p>
        </w:tc>
      </w:tr>
      <w:tr w:rsidR="002D1584" w:rsidTr="00BF1E1C">
        <w:trPr>
          <w:cantSplit/>
          <w:trHeight w:val="113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2D1584" w:rsidRDefault="002D1584" w:rsidP="00BF1E1C">
            <w:pPr>
              <w:jc w:val="center"/>
              <w:rPr>
                <w:rFonts w:ascii="HGS教科書体" w:eastAsia="HGS教科書体"/>
              </w:rPr>
            </w:pPr>
          </w:p>
          <w:p w:rsidR="002D1584" w:rsidRDefault="002D1584" w:rsidP="00BF1E1C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6676" w:type="dxa"/>
            <w:gridSpan w:val="6"/>
            <w:tcBorders>
              <w:top w:val="single" w:sz="8" w:space="0" w:color="000000" w:themeColor="text1"/>
              <w:left w:val="single" w:sz="4" w:space="0" w:color="auto"/>
              <w:bottom w:val="single" w:sz="18" w:space="0" w:color="auto"/>
            </w:tcBorders>
          </w:tcPr>
          <w:p w:rsidR="002D1584" w:rsidRDefault="002D1584" w:rsidP="00BF1E1C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  <w:p w:rsidR="002D1584" w:rsidRPr="00D13BF6" w:rsidRDefault="002D1584" w:rsidP="00BF1E1C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　  　月　 　 　日生  (満    歳)</w:t>
            </w:r>
          </w:p>
        </w:tc>
      </w:tr>
      <w:tr w:rsidR="002D1584" w:rsidTr="00BF1E1C">
        <w:tc>
          <w:tcPr>
            <w:tcW w:w="259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auto"/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659" w:type="dxa"/>
            <w:gridSpan w:val="5"/>
            <w:tcBorders>
              <w:top w:val="single" w:sz="18" w:space="0" w:color="auto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2"/>
            <w:tcBorders>
              <w:top w:val="single" w:sz="18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2D1584" w:rsidTr="00BF1E1C">
        <w:trPr>
          <w:trHeight w:val="75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現住所 </w:t>
            </w:r>
          </w:p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(〒   -    )</w:t>
            </w:r>
          </w:p>
        </w:tc>
        <w:tc>
          <w:tcPr>
            <w:tcW w:w="5659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2D1584" w:rsidTr="00BF1E1C">
        <w:trPr>
          <w:trHeight w:val="74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5659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2D1584" w:rsidTr="00BF1E1C">
        <w:trPr>
          <w:trHeight w:val="74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5659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2D1584" w:rsidTr="00BF1E1C">
        <w:trPr>
          <w:trHeight w:val="154"/>
        </w:trPr>
        <w:tc>
          <w:tcPr>
            <w:tcW w:w="259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auto"/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659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auto"/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2D1584" w:rsidTr="00BF1E1C">
        <w:trPr>
          <w:trHeight w:hRule="exact" w:val="153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帰省先住所</w:t>
            </w:r>
          </w:p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(〒   -    )</w:t>
            </w:r>
          </w:p>
        </w:tc>
        <w:tc>
          <w:tcPr>
            <w:tcW w:w="5659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2D1584" w:rsidRDefault="002D1584" w:rsidP="00BF1E1C">
            <w:pPr>
              <w:jc w:val="right"/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</w:tr>
      <w:tr w:rsidR="002D1584" w:rsidTr="00BF1E1C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5659" w:type="dxa"/>
            <w:gridSpan w:val="5"/>
            <w:vMerge/>
            <w:tcBorders>
              <w:right w:val="single" w:sz="8" w:space="0" w:color="000000" w:themeColor="text1"/>
            </w:tcBorders>
          </w:tcPr>
          <w:p w:rsidR="002D1584" w:rsidRPr="00006874" w:rsidRDefault="002D1584" w:rsidP="00BF1E1C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2D1584" w:rsidTr="00BF1E1C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5659" w:type="dxa"/>
            <w:gridSpan w:val="5"/>
            <w:vMerge/>
            <w:tcBorders>
              <w:right w:val="single" w:sz="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2D1584" w:rsidRDefault="002D1584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pPr w:leftFromText="142" w:rightFromText="142" w:vertAnchor="text" w:horzAnchor="page" w:tblpX="12076" w:tblpY="-28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F1E1C" w:rsidTr="00BF1E1C">
        <w:trPr>
          <w:trHeight w:val="395"/>
        </w:trPr>
        <w:tc>
          <w:tcPr>
            <w:tcW w:w="10466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F1E1C" w:rsidRDefault="00BF1E1C" w:rsidP="00BF1E1C">
            <w:pPr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志望動機</w:t>
            </w:r>
          </w:p>
        </w:tc>
      </w:tr>
      <w:tr w:rsidR="00BF1E1C" w:rsidTr="00BF1E1C">
        <w:trPr>
          <w:trHeight w:val="270"/>
        </w:trPr>
        <w:tc>
          <w:tcPr>
            <w:tcW w:w="10466" w:type="dxa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F1E1C" w:rsidRDefault="00BF1E1C" w:rsidP="00BF1E1C">
            <w:pPr>
              <w:jc w:val="left"/>
              <w:rPr>
                <w:rFonts w:ascii="HGS教科書体" w:eastAsia="HGS教科書体"/>
              </w:rPr>
            </w:pPr>
          </w:p>
        </w:tc>
      </w:tr>
      <w:tr w:rsidR="00BF1E1C" w:rsidTr="00BF1E1C">
        <w:trPr>
          <w:trHeight w:val="270"/>
        </w:trPr>
        <w:tc>
          <w:tcPr>
            <w:tcW w:w="104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F1E1C" w:rsidRDefault="00BF1E1C" w:rsidP="00BF1E1C">
            <w:pPr>
              <w:jc w:val="left"/>
              <w:rPr>
                <w:rFonts w:ascii="HGS教科書体" w:eastAsia="HGS教科書体"/>
              </w:rPr>
            </w:pPr>
          </w:p>
        </w:tc>
      </w:tr>
      <w:tr w:rsidR="009701A7" w:rsidTr="00BF1E1C">
        <w:trPr>
          <w:trHeight w:val="270"/>
        </w:trPr>
        <w:tc>
          <w:tcPr>
            <w:tcW w:w="1046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9701A7" w:rsidRDefault="009701A7" w:rsidP="00BF1E1C">
            <w:pPr>
              <w:jc w:val="left"/>
              <w:rPr>
                <w:rFonts w:ascii="HGS教科書体" w:eastAsia="HGS教科書体"/>
              </w:rPr>
            </w:pPr>
          </w:p>
        </w:tc>
      </w:tr>
      <w:tr w:rsidR="00BF1E1C" w:rsidTr="00BF1E1C">
        <w:trPr>
          <w:trHeight w:val="270"/>
        </w:trPr>
        <w:tc>
          <w:tcPr>
            <w:tcW w:w="10466" w:type="dxa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F1E1C" w:rsidRDefault="00BF1E1C" w:rsidP="00BF1E1C">
            <w:pPr>
              <w:jc w:val="left"/>
              <w:rPr>
                <w:rFonts w:ascii="HGS教科書体" w:eastAsia="HGS教科書体"/>
              </w:rPr>
            </w:pPr>
          </w:p>
        </w:tc>
      </w:tr>
      <w:tr w:rsidR="00BF1E1C" w:rsidTr="00AC7D64">
        <w:trPr>
          <w:trHeight w:val="315"/>
        </w:trPr>
        <w:tc>
          <w:tcPr>
            <w:tcW w:w="10466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F1E1C" w:rsidRDefault="00BF1E1C" w:rsidP="00BF1E1C">
            <w:pPr>
              <w:jc w:val="left"/>
              <w:rPr>
                <w:rFonts w:ascii="HGS教科書体" w:eastAsia="HGS教科書体"/>
              </w:rPr>
            </w:pPr>
          </w:p>
        </w:tc>
      </w:tr>
      <w:tr w:rsidR="00BF1E1C" w:rsidTr="00AC7D64">
        <w:trPr>
          <w:trHeight w:val="340"/>
        </w:trPr>
        <w:tc>
          <w:tcPr>
            <w:tcW w:w="10466" w:type="dxa"/>
            <w:tcBorders>
              <w:top w:val="single" w:sz="12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私の長所・短所</w:t>
            </w:r>
          </w:p>
        </w:tc>
      </w:tr>
      <w:tr w:rsidR="00BF1E1C" w:rsidTr="00BF1E1C">
        <w:trPr>
          <w:trHeight w:val="30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長所：</w:t>
            </w:r>
          </w:p>
        </w:tc>
      </w:tr>
      <w:tr w:rsidR="00BF1E1C" w:rsidTr="00AC7D64">
        <w:trPr>
          <w:trHeight w:val="33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短所：</w:t>
            </w:r>
          </w:p>
        </w:tc>
      </w:tr>
      <w:tr w:rsidR="00BF1E1C" w:rsidTr="00AC7D64">
        <w:trPr>
          <w:trHeight w:val="300"/>
        </w:trPr>
        <w:tc>
          <w:tcPr>
            <w:tcW w:w="10466" w:type="dxa"/>
            <w:tcBorders>
              <w:top w:val="single" w:sz="12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趣味・特技等</w:t>
            </w:r>
          </w:p>
        </w:tc>
      </w:tr>
      <w:tr w:rsidR="00BF1E1C" w:rsidTr="00BF1E1C">
        <w:trPr>
          <w:trHeight w:val="33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BF1E1C">
        <w:trPr>
          <w:trHeight w:val="33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AC7D64">
        <w:trPr>
          <w:trHeight w:val="33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AC7D64">
        <w:trPr>
          <w:trHeight w:val="330"/>
        </w:trPr>
        <w:tc>
          <w:tcPr>
            <w:tcW w:w="10466" w:type="dxa"/>
            <w:tcBorders>
              <w:top w:val="single" w:sz="12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クラブ活動・スポーツ・文化活動等</w:t>
            </w:r>
          </w:p>
        </w:tc>
      </w:tr>
      <w:tr w:rsidR="00BF1E1C" w:rsidTr="00BF1E1C">
        <w:trPr>
          <w:trHeight w:val="33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BF1E1C">
        <w:trPr>
          <w:trHeight w:val="33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AC7D64">
        <w:trPr>
          <w:trHeight w:val="27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AC7D64">
        <w:trPr>
          <w:trHeight w:val="195"/>
        </w:trPr>
        <w:tc>
          <w:tcPr>
            <w:tcW w:w="10466" w:type="dxa"/>
            <w:tcBorders>
              <w:top w:val="single" w:sz="12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卒業研究 及び 得意な科目</w:t>
            </w:r>
          </w:p>
        </w:tc>
      </w:tr>
      <w:tr w:rsidR="00BF1E1C" w:rsidTr="00BF1E1C">
        <w:trPr>
          <w:trHeight w:val="30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Pr="00536AA4" w:rsidRDefault="009701A7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テーマ：</w:t>
            </w:r>
          </w:p>
        </w:tc>
      </w:tr>
      <w:tr w:rsidR="00BF1E1C" w:rsidTr="00BF1E1C">
        <w:trPr>
          <w:trHeight w:val="30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Pr="00022957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BF1E1C">
        <w:trPr>
          <w:trHeight w:val="30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Pr="00022957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AC7D64">
        <w:trPr>
          <w:trHeight w:val="33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AC7D64">
        <w:trPr>
          <w:trHeight w:val="195"/>
        </w:trPr>
        <w:tc>
          <w:tcPr>
            <w:tcW w:w="10466" w:type="dxa"/>
            <w:tcBorders>
              <w:top w:val="single" w:sz="12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D42F9E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製作（工作）経験</w:t>
            </w:r>
          </w:p>
        </w:tc>
      </w:tr>
      <w:tr w:rsidR="00BF1E1C" w:rsidTr="00BF1E1C">
        <w:trPr>
          <w:trHeight w:val="30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BF1E1C">
        <w:trPr>
          <w:trHeight w:val="33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BF1E1C">
        <w:trPr>
          <w:trHeight w:val="33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AC7D64">
        <w:trPr>
          <w:trHeight w:val="375"/>
        </w:trPr>
        <w:tc>
          <w:tcPr>
            <w:tcW w:w="10466" w:type="dxa"/>
            <w:tcBorders>
              <w:top w:val="single" w:sz="12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9701A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資格・免許等</w:t>
            </w:r>
          </w:p>
        </w:tc>
      </w:tr>
      <w:tr w:rsidR="00BF1E1C" w:rsidTr="00BF1E1C">
        <w:trPr>
          <w:trHeight w:val="300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BF1E1C">
        <w:trPr>
          <w:trHeight w:val="375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BF1E1C" w:rsidP="00BF1E1C">
            <w:pPr>
              <w:rPr>
                <w:rFonts w:ascii="HGS教科書体" w:eastAsia="HGS教科書体"/>
              </w:rPr>
            </w:pPr>
          </w:p>
        </w:tc>
      </w:tr>
      <w:tr w:rsidR="00BF1E1C" w:rsidTr="00BF1E1C">
        <w:trPr>
          <w:trHeight w:val="375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F1E1C" w:rsidRDefault="009701A7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　　　　　　　　　　　　　　　　　　　　　　　　　　　　　　　　　　　　普通自動車免許：有・無</w:t>
            </w:r>
          </w:p>
        </w:tc>
      </w:tr>
      <w:tr w:rsidR="00BF1E1C" w:rsidTr="00BF1E1C">
        <w:trPr>
          <w:trHeight w:val="345"/>
        </w:trPr>
        <w:tc>
          <w:tcPr>
            <w:tcW w:w="10466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F1E1C" w:rsidRDefault="009701A7" w:rsidP="00BF1E1C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　　　　　　　　　　　　　　　　　　　　　　　　　　　　　　　　　　　　　　　　TOEIC：　　　点</w:t>
            </w:r>
          </w:p>
        </w:tc>
      </w:tr>
    </w:tbl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p w:rsidR="00BF1E1C" w:rsidRDefault="00BF1E1C" w:rsidP="004A0BCD">
      <w:pPr>
        <w:spacing w:line="120" w:lineRule="exact"/>
        <w:rPr>
          <w:rFonts w:ascii="HGS教科書体" w:eastAsia="HGS教科書体"/>
        </w:rPr>
      </w:pPr>
    </w:p>
    <w:p w:rsidR="00BF1E1C" w:rsidRDefault="00BF1E1C" w:rsidP="004A0BCD">
      <w:pPr>
        <w:spacing w:line="120" w:lineRule="exact"/>
        <w:rPr>
          <w:rFonts w:ascii="HGS教科書体" w:eastAsia="HGS教科書体"/>
        </w:rPr>
      </w:pPr>
    </w:p>
    <w:p w:rsidR="00BF1E1C" w:rsidRDefault="00BF1E1C" w:rsidP="004A0BCD">
      <w:pPr>
        <w:spacing w:line="120" w:lineRule="exact"/>
        <w:rPr>
          <w:rFonts w:ascii="HGS教科書体" w:eastAsia="HGS教科書体"/>
        </w:rPr>
      </w:pPr>
    </w:p>
    <w:p w:rsidR="00BF1E1C" w:rsidRDefault="00BF1E1C" w:rsidP="004A0BCD">
      <w:pPr>
        <w:spacing w:line="120" w:lineRule="exact"/>
        <w:rPr>
          <w:rFonts w:ascii="HGS教科書体" w:eastAsia="HGS教科書体"/>
        </w:rPr>
      </w:pPr>
    </w:p>
    <w:p w:rsidR="00BF1E1C" w:rsidRDefault="00BF1E1C" w:rsidP="004A0BCD">
      <w:pPr>
        <w:spacing w:line="120" w:lineRule="exact"/>
        <w:rPr>
          <w:rFonts w:ascii="HGS教科書体" w:eastAsia="HGS教科書体"/>
        </w:rPr>
      </w:pPr>
    </w:p>
    <w:p w:rsidR="002D1584" w:rsidRDefault="002D1584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1060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1"/>
        <w:gridCol w:w="8683"/>
      </w:tblGrid>
      <w:tr w:rsidR="004A0BCD" w:rsidTr="002D1584">
        <w:trPr>
          <w:trHeight w:hRule="exact" w:val="340"/>
        </w:trPr>
        <w:tc>
          <w:tcPr>
            <w:tcW w:w="1225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auto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auto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68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</w:t>
            </w:r>
            <w:r w:rsidR="003401DF">
              <w:rPr>
                <w:rFonts w:ascii="HGS教科書体" w:eastAsia="HGS教科書体" w:hint="eastAsia"/>
              </w:rPr>
              <w:t>・賞罰</w:t>
            </w:r>
            <w:r>
              <w:rPr>
                <w:rFonts w:ascii="HGS教科書体" w:eastAsia="HGS教科書体" w:hint="eastAsia"/>
              </w:rPr>
              <w:t>など(項目別にまとめて記入)</w:t>
            </w:r>
          </w:p>
        </w:tc>
      </w:tr>
      <w:tr w:rsidR="004A0BCD" w:rsidTr="002D1584">
        <w:trPr>
          <w:trHeight w:val="453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404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39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41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393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414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40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39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403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410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41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41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2D1584">
        <w:trPr>
          <w:trHeight w:val="396"/>
        </w:trPr>
        <w:tc>
          <w:tcPr>
            <w:tcW w:w="1225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68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2076" w:tblpY="19"/>
        <w:tblOverlap w:val="never"/>
        <w:tblW w:w="104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5635"/>
      </w:tblGrid>
      <w:tr w:rsidR="005A2BE4" w:rsidTr="005A2BE4">
        <w:tc>
          <w:tcPr>
            <w:tcW w:w="4785" w:type="dxa"/>
            <w:tcBorders>
              <w:right w:val="single" w:sz="12" w:space="0" w:color="auto"/>
            </w:tcBorders>
          </w:tcPr>
          <w:p w:rsidR="005A2BE4" w:rsidRDefault="005A2BE4" w:rsidP="005A2BE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希望部署</w:t>
            </w:r>
            <w:r w:rsidR="00FF6D9C">
              <w:rPr>
                <w:rFonts w:ascii="HGS教科書体" w:eastAsia="HGS教科書体" w:hint="eastAsia"/>
              </w:rPr>
              <w:t>（○で囲んで下さい</w:t>
            </w:r>
            <w:r w:rsidR="00F26C8E">
              <w:rPr>
                <w:rFonts w:ascii="HGS教科書体" w:eastAsia="HGS教科書体" w:hint="eastAsia"/>
              </w:rPr>
              <w:t xml:space="preserve">　複数選択可</w:t>
            </w:r>
            <w:r w:rsidR="00FF6D9C">
              <w:rPr>
                <w:rFonts w:ascii="HGS教科書体" w:eastAsia="HGS教科書体" w:hint="eastAsia"/>
              </w:rPr>
              <w:t>）</w:t>
            </w:r>
          </w:p>
          <w:p w:rsidR="005A2BE4" w:rsidRPr="00432777" w:rsidRDefault="005A2BE4" w:rsidP="00432777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</w:rPr>
              <w:t xml:space="preserve">　</w:t>
            </w:r>
            <w:r w:rsidRPr="00432777">
              <w:rPr>
                <w:rFonts w:ascii="HGS教科書体" w:eastAsia="HGS教科書体" w:hint="eastAsia"/>
                <w:sz w:val="24"/>
              </w:rPr>
              <w:t xml:space="preserve">整備　　</w:t>
            </w:r>
            <w:r w:rsidR="00341087">
              <w:rPr>
                <w:rFonts w:ascii="HGS教科書体" w:eastAsia="HGS教科書体" w:hint="eastAsia"/>
                <w:sz w:val="24"/>
              </w:rPr>
              <w:t xml:space="preserve">　</w:t>
            </w:r>
            <w:r w:rsidRPr="00432777">
              <w:rPr>
                <w:rFonts w:ascii="HGS教科書体" w:eastAsia="HGS教科書体" w:hint="eastAsia"/>
                <w:sz w:val="24"/>
              </w:rPr>
              <w:t xml:space="preserve">・　</w:t>
            </w:r>
            <w:r w:rsidR="00341087">
              <w:rPr>
                <w:rFonts w:ascii="HGS教科書体" w:eastAsia="HGS教科書体" w:hint="eastAsia"/>
                <w:sz w:val="24"/>
              </w:rPr>
              <w:t xml:space="preserve">　</w:t>
            </w:r>
            <w:r w:rsidRPr="00432777">
              <w:rPr>
                <w:rFonts w:ascii="HGS教科書体" w:eastAsia="HGS教科書体" w:hint="eastAsia"/>
                <w:sz w:val="24"/>
              </w:rPr>
              <w:t xml:space="preserve">　設計</w:t>
            </w:r>
          </w:p>
        </w:tc>
        <w:tc>
          <w:tcPr>
            <w:tcW w:w="5635" w:type="dxa"/>
            <w:tcBorders>
              <w:left w:val="single" w:sz="12" w:space="0" w:color="auto"/>
            </w:tcBorders>
          </w:tcPr>
          <w:p w:rsidR="005A2BE4" w:rsidRDefault="005A2BE4" w:rsidP="005A2BE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通勤時間</w:t>
            </w:r>
          </w:p>
          <w:p w:rsidR="005A2BE4" w:rsidRPr="00DD48C7" w:rsidRDefault="005A2BE4" w:rsidP="005A2BE4">
            <w:pPr>
              <w:jc w:val="center"/>
              <w:rPr>
                <w:rFonts w:ascii="HGS教科書体" w:eastAsia="HGS教科書体"/>
                <w:sz w:val="24"/>
              </w:rPr>
            </w:pPr>
            <w:r w:rsidRPr="00DD48C7">
              <w:rPr>
                <w:rFonts w:ascii="HGS教科書体" w:eastAsia="HGS教科書体" w:hint="eastAsia"/>
                <w:sz w:val="24"/>
              </w:rPr>
              <w:t>約　　　時間　　　分</w:t>
            </w:r>
          </w:p>
          <w:p w:rsidR="005A2BE4" w:rsidRDefault="005A2BE4" w:rsidP="005A2BE4">
            <w:pPr>
              <w:rPr>
                <w:rFonts w:ascii="HGS教科書体" w:eastAsia="HGS教科書体"/>
              </w:rPr>
            </w:pPr>
          </w:p>
        </w:tc>
      </w:tr>
    </w:tbl>
    <w:p w:rsidR="00BF1E1C" w:rsidRDefault="00BF1E1C" w:rsidP="005A63F8">
      <w:pPr>
        <w:spacing w:line="120" w:lineRule="exact"/>
        <w:rPr>
          <w:rFonts w:ascii="HGS教科書体" w:eastAsia="HGS教科書体"/>
        </w:rPr>
      </w:pPr>
    </w:p>
    <w:p w:rsidR="00452F41" w:rsidRDefault="00452F41" w:rsidP="005A63F8">
      <w:pPr>
        <w:spacing w:line="120" w:lineRule="exact"/>
        <w:rPr>
          <w:rFonts w:ascii="HGS教科書体" w:eastAsia="HGS教科書体"/>
        </w:rPr>
      </w:pPr>
    </w:p>
    <w:p w:rsidR="0040205E" w:rsidRDefault="00432777" w:rsidP="005A63F8">
      <w:pPr>
        <w:spacing w:line="120" w:lineRule="exact"/>
        <w:rPr>
          <w:rFonts w:ascii="HGS教科書体" w:eastAsia="HGS教科書体" w:hint="eastAsia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11459845</wp:posOffset>
            </wp:positionH>
            <wp:positionV relativeFrom="paragraph">
              <wp:posOffset>914400</wp:posOffset>
            </wp:positionV>
            <wp:extent cx="2355850" cy="292893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iyo-mark&amp;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29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1C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1303020</wp:posOffset>
                </wp:positionV>
                <wp:extent cx="654367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67B" w:rsidRDefault="000D067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記入注意：</w:t>
                            </w:r>
                            <w:r w:rsidR="004261B5">
                              <w:rPr>
                                <w:rFonts w:hint="eastAsia"/>
                              </w:rPr>
                              <w:t>手書きの場合</w:t>
                            </w:r>
                            <w:r w:rsidR="004261B5"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鉛筆以外の</w:t>
                            </w:r>
                            <w:r>
                              <w:t>黒の筆記で、</w:t>
                            </w:r>
                            <w:r>
                              <w:rPr>
                                <w:rFonts w:hint="eastAsia"/>
                              </w:rPr>
                              <w:t>楷書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算用数字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記入すること</w:t>
                            </w:r>
                            <w:r>
                              <w:t>。</w:t>
                            </w:r>
                            <w:r w:rsidR="004261B5">
                              <w:rPr>
                                <w:rFonts w:hint="eastAsia"/>
                              </w:rPr>
                              <w:t>W</w:t>
                            </w:r>
                            <w:r w:rsidR="004261B5">
                              <w:t>ord</w:t>
                            </w:r>
                            <w:r w:rsidR="004261B5">
                              <w:rPr>
                                <w:rFonts w:hint="eastAsia"/>
                              </w:rPr>
                              <w:t>での作成</w:t>
                            </w:r>
                            <w:r w:rsidR="004261B5">
                              <w:t>可</w:t>
                            </w:r>
                            <w:r w:rsidR="004261B5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02.6pt;width:515.25pt;height:29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" filled="f" stroked="f" strokeweight=".5pt">
                <v:textbox>
                  <w:txbxContent>
                    <w:p w:rsidR="000D067B" w:rsidRDefault="000D06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記入注意：</w:t>
                      </w:r>
                      <w:r w:rsidR="004261B5">
                        <w:rPr>
                          <w:rFonts w:hint="eastAsia"/>
                        </w:rPr>
                        <w:t>手書きの場合</w:t>
                      </w:r>
                      <w:r w:rsidR="004261B5">
                        <w:t>は</w:t>
                      </w:r>
                      <w:r>
                        <w:rPr>
                          <w:rFonts w:hint="eastAsia"/>
                        </w:rPr>
                        <w:t>鉛筆以外の</w:t>
                      </w:r>
                      <w:r>
                        <w:t>黒の筆記で、</w:t>
                      </w:r>
                      <w:r>
                        <w:rPr>
                          <w:rFonts w:hint="eastAsia"/>
                        </w:rPr>
                        <w:t>楷書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算用数字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記入すること</w:t>
                      </w:r>
                      <w:r>
                        <w:t>。</w:t>
                      </w:r>
                      <w:r w:rsidR="004261B5">
                        <w:rPr>
                          <w:rFonts w:hint="eastAsia"/>
                        </w:rPr>
                        <w:t>W</w:t>
                      </w:r>
                      <w:r w:rsidR="004261B5">
                        <w:t>ord</w:t>
                      </w:r>
                      <w:r w:rsidR="004261B5">
                        <w:rPr>
                          <w:rFonts w:hint="eastAsia"/>
                        </w:rPr>
                        <w:t>での作成</w:t>
                      </w:r>
                      <w:r w:rsidR="004261B5">
                        <w:t>可</w:t>
                      </w:r>
                      <w:r w:rsidR="004261B5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60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609"/>
      </w:tblGrid>
      <w:tr w:rsidR="0040205E" w:rsidTr="00066033">
        <w:trPr>
          <w:trHeight w:val="345"/>
        </w:trPr>
        <w:tc>
          <w:tcPr>
            <w:tcW w:w="10609" w:type="dxa"/>
            <w:tcBorders>
              <w:bottom w:val="dotted" w:sz="4" w:space="0" w:color="auto"/>
            </w:tcBorders>
          </w:tcPr>
          <w:p w:rsidR="0040205E" w:rsidRDefault="0040205E" w:rsidP="00A9793F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自己ＰＲ</w:t>
            </w:r>
          </w:p>
        </w:tc>
      </w:tr>
      <w:tr w:rsidR="0040205E" w:rsidTr="00066033">
        <w:trPr>
          <w:trHeight w:val="360"/>
        </w:trPr>
        <w:tc>
          <w:tcPr>
            <w:tcW w:w="10609" w:type="dxa"/>
            <w:tcBorders>
              <w:top w:val="dotted" w:sz="4" w:space="0" w:color="auto"/>
              <w:bottom w:val="dotted" w:sz="4" w:space="0" w:color="auto"/>
            </w:tcBorders>
          </w:tcPr>
          <w:p w:rsidR="0040205E" w:rsidRDefault="0040205E" w:rsidP="00A9793F">
            <w:pPr>
              <w:rPr>
                <w:rFonts w:ascii="HGS教科書体" w:eastAsia="HGS教科書体"/>
              </w:rPr>
            </w:pPr>
          </w:p>
        </w:tc>
      </w:tr>
      <w:tr w:rsidR="0040205E" w:rsidTr="00066033">
        <w:trPr>
          <w:trHeight w:val="120"/>
        </w:trPr>
        <w:tc>
          <w:tcPr>
            <w:tcW w:w="10609" w:type="dxa"/>
            <w:tcBorders>
              <w:top w:val="dotted" w:sz="4" w:space="0" w:color="auto"/>
              <w:bottom w:val="dotted" w:sz="4" w:space="0" w:color="auto"/>
            </w:tcBorders>
          </w:tcPr>
          <w:p w:rsidR="0040205E" w:rsidRDefault="0040205E" w:rsidP="00A9793F">
            <w:pPr>
              <w:rPr>
                <w:rFonts w:ascii="HGS教科書体" w:eastAsia="HGS教科書体"/>
              </w:rPr>
            </w:pPr>
          </w:p>
        </w:tc>
      </w:tr>
      <w:tr w:rsidR="0040205E" w:rsidTr="00066033">
        <w:trPr>
          <w:trHeight w:val="270"/>
        </w:trPr>
        <w:tc>
          <w:tcPr>
            <w:tcW w:w="10609" w:type="dxa"/>
            <w:tcBorders>
              <w:top w:val="dotted" w:sz="4" w:space="0" w:color="auto"/>
              <w:bottom w:val="dotted" w:sz="4" w:space="0" w:color="auto"/>
            </w:tcBorders>
          </w:tcPr>
          <w:p w:rsidR="0040205E" w:rsidRDefault="0040205E" w:rsidP="00A9793F">
            <w:pPr>
              <w:rPr>
                <w:rFonts w:ascii="HGS教科書体" w:eastAsia="HGS教科書体"/>
              </w:rPr>
            </w:pPr>
          </w:p>
        </w:tc>
      </w:tr>
      <w:tr w:rsidR="0040205E" w:rsidTr="00066033">
        <w:trPr>
          <w:trHeight w:val="285"/>
        </w:trPr>
        <w:tc>
          <w:tcPr>
            <w:tcW w:w="10609" w:type="dxa"/>
            <w:tcBorders>
              <w:top w:val="dotted" w:sz="4" w:space="0" w:color="auto"/>
            </w:tcBorders>
          </w:tcPr>
          <w:p w:rsidR="0040205E" w:rsidRDefault="0040205E" w:rsidP="00A9793F">
            <w:pPr>
              <w:rPr>
                <w:rFonts w:ascii="HGS教科書体" w:eastAsia="HGS教科書体"/>
              </w:rPr>
            </w:pPr>
          </w:p>
        </w:tc>
      </w:tr>
    </w:tbl>
    <w:p w:rsidR="000D067B" w:rsidRPr="0040205E" w:rsidRDefault="000D067B" w:rsidP="005A63F8">
      <w:pPr>
        <w:spacing w:line="120" w:lineRule="exact"/>
        <w:rPr>
          <w:rFonts w:ascii="HGS教科書体" w:eastAsia="HGS教科書体"/>
        </w:rPr>
      </w:pPr>
    </w:p>
    <w:p w:rsidR="008C14F2" w:rsidRDefault="008C14F2" w:rsidP="005A63F8">
      <w:pPr>
        <w:spacing w:line="120" w:lineRule="exact"/>
        <w:rPr>
          <w:rFonts w:ascii="HGS教科書体" w:eastAsia="HGS教科書体"/>
        </w:rPr>
      </w:pPr>
    </w:p>
    <w:p w:rsidR="008C14F2" w:rsidRDefault="008C14F2" w:rsidP="005A63F8">
      <w:pPr>
        <w:spacing w:line="120" w:lineRule="exact"/>
        <w:rPr>
          <w:rFonts w:ascii="HGS教科書体" w:eastAsia="HGS教科書体"/>
        </w:rPr>
      </w:pPr>
    </w:p>
    <w:p w:rsidR="008915D2" w:rsidRDefault="008915D2" w:rsidP="00C40574">
      <w:pPr>
        <w:spacing w:line="120" w:lineRule="exact"/>
        <w:rPr>
          <w:rFonts w:ascii="HGS教科書体" w:eastAsia="HGS教科書体"/>
        </w:rPr>
      </w:pPr>
    </w:p>
    <w:sectPr w:rsidR="008915D2" w:rsidSect="002D1584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B4" w:rsidRDefault="000C44B4" w:rsidP="002D1584">
      <w:r>
        <w:separator/>
      </w:r>
    </w:p>
  </w:endnote>
  <w:endnote w:type="continuationSeparator" w:id="0">
    <w:p w:rsidR="000C44B4" w:rsidRDefault="000C44B4" w:rsidP="002D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B4" w:rsidRDefault="000C44B4" w:rsidP="002D1584">
      <w:r>
        <w:separator/>
      </w:r>
    </w:p>
  </w:footnote>
  <w:footnote w:type="continuationSeparator" w:id="0">
    <w:p w:rsidR="000C44B4" w:rsidRDefault="000C44B4" w:rsidP="002D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18"/>
    <w:rsid w:val="00006874"/>
    <w:rsid w:val="00022957"/>
    <w:rsid w:val="0006323D"/>
    <w:rsid w:val="00066033"/>
    <w:rsid w:val="000B6142"/>
    <w:rsid w:val="000C44B4"/>
    <w:rsid w:val="000D067B"/>
    <w:rsid w:val="00132D38"/>
    <w:rsid w:val="001A1AD2"/>
    <w:rsid w:val="001B014A"/>
    <w:rsid w:val="001F3D80"/>
    <w:rsid w:val="002D1584"/>
    <w:rsid w:val="003223DC"/>
    <w:rsid w:val="003401DF"/>
    <w:rsid w:val="00341087"/>
    <w:rsid w:val="003F078B"/>
    <w:rsid w:val="0040205E"/>
    <w:rsid w:val="004261B5"/>
    <w:rsid w:val="00432777"/>
    <w:rsid w:val="00452F41"/>
    <w:rsid w:val="004625BE"/>
    <w:rsid w:val="004645F6"/>
    <w:rsid w:val="004647CA"/>
    <w:rsid w:val="00497972"/>
    <w:rsid w:val="004A0BCD"/>
    <w:rsid w:val="005056FD"/>
    <w:rsid w:val="00536AA4"/>
    <w:rsid w:val="00540C84"/>
    <w:rsid w:val="00544038"/>
    <w:rsid w:val="0058494A"/>
    <w:rsid w:val="00584FE5"/>
    <w:rsid w:val="005A2BE4"/>
    <w:rsid w:val="005A63F8"/>
    <w:rsid w:val="005D4E78"/>
    <w:rsid w:val="00671156"/>
    <w:rsid w:val="00684E70"/>
    <w:rsid w:val="0069693A"/>
    <w:rsid w:val="00717E1B"/>
    <w:rsid w:val="00785CC1"/>
    <w:rsid w:val="007B0605"/>
    <w:rsid w:val="007F6510"/>
    <w:rsid w:val="00847893"/>
    <w:rsid w:val="0086748F"/>
    <w:rsid w:val="008915D2"/>
    <w:rsid w:val="008C14F2"/>
    <w:rsid w:val="008F4559"/>
    <w:rsid w:val="0090241B"/>
    <w:rsid w:val="00906A16"/>
    <w:rsid w:val="00912CE9"/>
    <w:rsid w:val="00945B91"/>
    <w:rsid w:val="009701A7"/>
    <w:rsid w:val="009707D8"/>
    <w:rsid w:val="00986EB9"/>
    <w:rsid w:val="009B1BD1"/>
    <w:rsid w:val="009D4B0F"/>
    <w:rsid w:val="00A05BB6"/>
    <w:rsid w:val="00A30B02"/>
    <w:rsid w:val="00A40787"/>
    <w:rsid w:val="00A5051D"/>
    <w:rsid w:val="00AC7D64"/>
    <w:rsid w:val="00B054C0"/>
    <w:rsid w:val="00B06BCB"/>
    <w:rsid w:val="00BB6D54"/>
    <w:rsid w:val="00BD7C62"/>
    <w:rsid w:val="00BF1E1C"/>
    <w:rsid w:val="00C31000"/>
    <w:rsid w:val="00C3486C"/>
    <w:rsid w:val="00C40574"/>
    <w:rsid w:val="00C97134"/>
    <w:rsid w:val="00CB455D"/>
    <w:rsid w:val="00CC4904"/>
    <w:rsid w:val="00CC6EDD"/>
    <w:rsid w:val="00CC7C53"/>
    <w:rsid w:val="00CF3C8F"/>
    <w:rsid w:val="00D13BF6"/>
    <w:rsid w:val="00D42F9E"/>
    <w:rsid w:val="00DD48C7"/>
    <w:rsid w:val="00DF63C8"/>
    <w:rsid w:val="00E52FBD"/>
    <w:rsid w:val="00E918AC"/>
    <w:rsid w:val="00EC1857"/>
    <w:rsid w:val="00EF0EA4"/>
    <w:rsid w:val="00F26C8E"/>
    <w:rsid w:val="00F35AE7"/>
    <w:rsid w:val="00F4537B"/>
    <w:rsid w:val="00F545D2"/>
    <w:rsid w:val="00F73B9A"/>
    <w:rsid w:val="00F75C71"/>
    <w:rsid w:val="00F94318"/>
    <w:rsid w:val="00FE261C"/>
    <w:rsid w:val="00FE6B14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82486"/>
  <w15:docId w15:val="{C0A2ADFA-C7A9-4C75-B264-1CB02BA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2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20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584"/>
  </w:style>
  <w:style w:type="paragraph" w:styleId="a9">
    <w:name w:val="footer"/>
    <w:basedOn w:val="a"/>
    <w:link w:val="aa"/>
    <w:uiPriority w:val="99"/>
    <w:unhideWhenUsed/>
    <w:rsid w:val="002D1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uhiro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55FB7-044C-4186-AE27-A62EAF77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関本和浩</dc:creator>
  <cp:keywords/>
  <cp:lastModifiedBy>関本和浩</cp:lastModifiedBy>
  <cp:revision>21</cp:revision>
  <cp:lastPrinted>2020-04-24T02:01:00Z</cp:lastPrinted>
  <dcterms:created xsi:type="dcterms:W3CDTF">2020-04-21T23:34:00Z</dcterms:created>
  <dcterms:modified xsi:type="dcterms:W3CDTF">2020-04-24T02:39:00Z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